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0C5C" w14:textId="77777777" w:rsidR="00ED1579" w:rsidRPr="00ED1579" w:rsidRDefault="00ED1579" w:rsidP="00ED1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77059953"/>
      <w:bookmarkEnd w:id="0"/>
    </w:p>
    <w:p w14:paraId="3AB7474E" w14:textId="6C70668C" w:rsidR="00ED1579" w:rsidRPr="00ED1579" w:rsidRDefault="00ED1579" w:rsidP="00ED1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579">
        <w:rPr>
          <w:rFonts w:ascii="Times New Roman" w:hAnsi="Times New Roman"/>
          <w:b/>
          <w:sz w:val="24"/>
          <w:szCs w:val="24"/>
        </w:rPr>
        <w:t>RENTON MUNICIPAL COURT</w:t>
      </w:r>
    </w:p>
    <w:p w14:paraId="2437424C" w14:textId="77777777" w:rsidR="00ED1579" w:rsidRPr="00ED1579" w:rsidRDefault="00ED1579" w:rsidP="00ED1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579">
        <w:rPr>
          <w:rFonts w:ascii="Times New Roman" w:hAnsi="Times New Roman"/>
          <w:b/>
          <w:sz w:val="24"/>
          <w:szCs w:val="24"/>
        </w:rPr>
        <w:t xml:space="preserve">IN AND FOR THE STATE OF WASHINGTON </w:t>
      </w:r>
    </w:p>
    <w:p w14:paraId="76F7119B" w14:textId="77777777" w:rsidR="00ED1579" w:rsidRPr="00ED1579" w:rsidRDefault="00ED1579" w:rsidP="00ED15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6B69C1" w14:textId="77777777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998" w:type="dxa"/>
        <w:tblLayout w:type="fixed"/>
        <w:tblLook w:val="0000" w:firstRow="0" w:lastRow="0" w:firstColumn="0" w:lastColumn="0" w:noHBand="0" w:noVBand="0"/>
      </w:tblPr>
      <w:tblGrid>
        <w:gridCol w:w="1818"/>
        <w:gridCol w:w="2070"/>
        <w:gridCol w:w="1530"/>
        <w:gridCol w:w="450"/>
        <w:gridCol w:w="40"/>
        <w:gridCol w:w="1040"/>
        <w:gridCol w:w="3150"/>
        <w:gridCol w:w="1900"/>
      </w:tblGrid>
      <w:tr w:rsidR="00ED1579" w:rsidRPr="00ED1579" w14:paraId="47EF49F3" w14:textId="77777777" w:rsidTr="00642DCD">
        <w:trPr>
          <w:cantSplit/>
        </w:trPr>
        <w:tc>
          <w:tcPr>
            <w:tcW w:w="3888" w:type="dxa"/>
            <w:gridSpan w:val="2"/>
          </w:tcPr>
          <w:p w14:paraId="56C51A75" w14:textId="77777777" w:rsidR="00ED1579" w:rsidRPr="00ED1579" w:rsidRDefault="00ED1579" w:rsidP="00642DCD">
            <w:pPr>
              <w:pStyle w:val="Heading2"/>
              <w:rPr>
                <w:rFonts w:ascii="Times New Roman" w:hAnsi="Times New Roman"/>
                <w:szCs w:val="24"/>
              </w:rPr>
            </w:pPr>
            <w:r w:rsidRPr="00ED1579">
              <w:rPr>
                <w:rFonts w:ascii="Times New Roman" w:hAnsi="Times New Roman"/>
                <w:szCs w:val="24"/>
              </w:rPr>
              <w:t>CITY OF RENTON</w:t>
            </w:r>
          </w:p>
        </w:tc>
        <w:tc>
          <w:tcPr>
            <w:tcW w:w="1530" w:type="dxa"/>
          </w:tcPr>
          <w:p w14:paraId="6294D265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t>, Plaintiff</w:t>
            </w:r>
          </w:p>
        </w:tc>
        <w:tc>
          <w:tcPr>
            <w:tcW w:w="450" w:type="dxa"/>
          </w:tcPr>
          <w:p w14:paraId="02584902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579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4230" w:type="dxa"/>
            <w:gridSpan w:val="3"/>
          </w:tcPr>
          <w:p w14:paraId="0FF57CD0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t xml:space="preserve">Case Number: </w:t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D157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D1579">
              <w:rPr>
                <w:rFonts w:ascii="Times New Roman" w:hAnsi="Times New Roman"/>
                <w:sz w:val="24"/>
                <w:szCs w:val="24"/>
              </w:rPr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00" w:type="dxa"/>
          </w:tcPr>
          <w:p w14:paraId="57C1FC0C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579" w:rsidRPr="00ED1579" w14:paraId="56F5BB8F" w14:textId="77777777" w:rsidTr="00642DCD">
        <w:trPr>
          <w:cantSplit/>
        </w:trPr>
        <w:tc>
          <w:tcPr>
            <w:tcW w:w="5418" w:type="dxa"/>
            <w:gridSpan w:val="3"/>
          </w:tcPr>
          <w:p w14:paraId="41F4D734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8F0BD41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579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4230" w:type="dxa"/>
            <w:gridSpan w:val="3"/>
          </w:tcPr>
          <w:p w14:paraId="76995EDF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74D97F4E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579" w:rsidRPr="00ED1579" w14:paraId="3EE35912" w14:textId="77777777" w:rsidTr="00642DCD">
        <w:trPr>
          <w:cantSplit/>
        </w:trPr>
        <w:tc>
          <w:tcPr>
            <w:tcW w:w="5418" w:type="dxa"/>
            <w:gridSpan w:val="3"/>
          </w:tcPr>
          <w:p w14:paraId="2C295044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7F90915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579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4230" w:type="dxa"/>
            <w:gridSpan w:val="3"/>
          </w:tcPr>
          <w:p w14:paraId="37DE564D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7A1A27C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579" w:rsidRPr="00ED1579" w14:paraId="42DF96F3" w14:textId="77777777" w:rsidTr="00642DCD">
        <w:trPr>
          <w:cantSplit/>
        </w:trPr>
        <w:tc>
          <w:tcPr>
            <w:tcW w:w="5418" w:type="dxa"/>
            <w:gridSpan w:val="3"/>
          </w:tcPr>
          <w:p w14:paraId="32DCE234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EDEB67C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579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4230" w:type="dxa"/>
            <w:gridSpan w:val="3"/>
          </w:tcPr>
          <w:p w14:paraId="210BABD5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57CBDCB9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579" w:rsidRPr="00ED1579" w14:paraId="0526C246" w14:textId="77777777" w:rsidTr="00642DCD">
        <w:trPr>
          <w:cantSplit/>
          <w:trHeight w:val="270"/>
        </w:trPr>
        <w:tc>
          <w:tcPr>
            <w:tcW w:w="5418" w:type="dxa"/>
            <w:gridSpan w:val="3"/>
            <w:tcBorders>
              <w:bottom w:val="nil"/>
            </w:tcBorders>
          </w:tcPr>
          <w:p w14:paraId="16AEB7C7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t xml:space="preserve">                  V.</w:t>
            </w:r>
          </w:p>
        </w:tc>
        <w:tc>
          <w:tcPr>
            <w:tcW w:w="450" w:type="dxa"/>
            <w:tcBorders>
              <w:bottom w:val="nil"/>
            </w:tcBorders>
          </w:tcPr>
          <w:p w14:paraId="47CD1C6B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579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4230" w:type="dxa"/>
            <w:gridSpan w:val="3"/>
            <w:tcBorders>
              <w:bottom w:val="nil"/>
            </w:tcBorders>
          </w:tcPr>
          <w:p w14:paraId="22C80785" w14:textId="77777777" w:rsidR="00ED1579" w:rsidRPr="00ED1579" w:rsidRDefault="00ED1579" w:rsidP="00642DCD">
            <w:pPr>
              <w:spacing w:after="0" w:line="240" w:lineRule="auto"/>
              <w:ind w:left="3194" w:hanging="3194"/>
              <w:rPr>
                <w:rFonts w:ascii="Times New Roman" w:hAnsi="Times New Roman"/>
                <w:b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t xml:space="preserve">RPD Number: </w:t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D157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D1579">
              <w:rPr>
                <w:rFonts w:ascii="Times New Roman" w:hAnsi="Times New Roman"/>
                <w:sz w:val="24"/>
                <w:szCs w:val="24"/>
              </w:rPr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00" w:type="dxa"/>
            <w:tcBorders>
              <w:bottom w:val="nil"/>
            </w:tcBorders>
          </w:tcPr>
          <w:p w14:paraId="6ED53A34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579" w:rsidRPr="00ED1579" w14:paraId="79008E5E" w14:textId="77777777" w:rsidTr="00642DCD">
        <w:trPr>
          <w:gridAfter w:val="4"/>
          <w:wAfter w:w="6130" w:type="dxa"/>
          <w:cantSplit/>
          <w:trHeight w:val="270"/>
        </w:trPr>
        <w:tc>
          <w:tcPr>
            <w:tcW w:w="5418" w:type="dxa"/>
            <w:gridSpan w:val="3"/>
            <w:tcBorders>
              <w:bottom w:val="nil"/>
            </w:tcBorders>
          </w:tcPr>
          <w:p w14:paraId="3AF7A1C4" w14:textId="77777777" w:rsidR="00ED1579" w:rsidRPr="00ED1579" w:rsidRDefault="00ED1579" w:rsidP="00642DCD">
            <w:pPr>
              <w:pStyle w:val="Heading3"/>
              <w:rPr>
                <w:rFonts w:ascii="Times New Roman" w:hAnsi="Times New Roman"/>
                <w:smallCaps/>
                <w:szCs w:val="24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4905A7BB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579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ED1579" w:rsidRPr="00ED1579" w14:paraId="67216AF0" w14:textId="77777777" w:rsidTr="00642DCD">
        <w:trPr>
          <w:gridAfter w:val="4"/>
          <w:wAfter w:w="6130" w:type="dxa"/>
          <w:trHeight w:val="270"/>
        </w:trPr>
        <w:tc>
          <w:tcPr>
            <w:tcW w:w="5418" w:type="dxa"/>
            <w:gridSpan w:val="3"/>
          </w:tcPr>
          <w:p w14:paraId="25629965" w14:textId="77777777" w:rsidR="00ED1579" w:rsidRPr="00ED1579" w:rsidRDefault="00ED1579" w:rsidP="00642DCD">
            <w:pPr>
              <w:spacing w:after="0" w:line="240" w:lineRule="auto"/>
              <w:ind w:left="3870" w:hanging="3870"/>
              <w:rPr>
                <w:rFonts w:ascii="Times New Roman" w:hAnsi="Times New Roman"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D157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D1579">
              <w:rPr>
                <w:rFonts w:ascii="Times New Roman" w:hAnsi="Times New Roman"/>
                <w:sz w:val="24"/>
                <w:szCs w:val="24"/>
              </w:rPr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50" w:type="dxa"/>
            <w:tcBorders>
              <w:bottom w:val="nil"/>
            </w:tcBorders>
          </w:tcPr>
          <w:p w14:paraId="52A38B3C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579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  <w:tr w:rsidR="00ED1579" w:rsidRPr="00ED1579" w14:paraId="3CE69180" w14:textId="77777777" w:rsidTr="00642DCD">
        <w:trPr>
          <w:cantSplit/>
          <w:trHeight w:val="243"/>
        </w:trPr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081079D8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B1F0239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t>, Defendant</w:t>
            </w:r>
          </w:p>
        </w:tc>
        <w:tc>
          <w:tcPr>
            <w:tcW w:w="490" w:type="dxa"/>
            <w:gridSpan w:val="2"/>
          </w:tcPr>
          <w:p w14:paraId="6FA52BBB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579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  <w:tc>
          <w:tcPr>
            <w:tcW w:w="6090" w:type="dxa"/>
            <w:gridSpan w:val="3"/>
          </w:tcPr>
          <w:p w14:paraId="2E8B9BD9" w14:textId="77777777" w:rsidR="00ED1579" w:rsidRPr="00ED1579" w:rsidRDefault="00ED1579" w:rsidP="00642DCD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t xml:space="preserve">        SUBPOENA</w:t>
            </w:r>
          </w:p>
        </w:tc>
      </w:tr>
      <w:tr w:rsidR="00ED1579" w:rsidRPr="00ED1579" w14:paraId="1B0B33CC" w14:textId="77777777" w:rsidTr="00642DCD">
        <w:trPr>
          <w:gridAfter w:val="2"/>
          <w:wAfter w:w="5050" w:type="dxa"/>
          <w:cantSplit/>
        </w:trPr>
        <w:tc>
          <w:tcPr>
            <w:tcW w:w="1818" w:type="dxa"/>
          </w:tcPr>
          <w:p w14:paraId="7468A1C8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5"/>
          </w:tcPr>
          <w:p w14:paraId="6D135E07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579" w:rsidRPr="00ED1579" w14:paraId="00EA3E10" w14:textId="77777777" w:rsidTr="00642DCD">
        <w:trPr>
          <w:gridAfter w:val="2"/>
          <w:wAfter w:w="5050" w:type="dxa"/>
          <w:cantSplit/>
        </w:trPr>
        <w:tc>
          <w:tcPr>
            <w:tcW w:w="1818" w:type="dxa"/>
          </w:tcPr>
          <w:p w14:paraId="17CED953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t>Charge:</w:t>
            </w:r>
          </w:p>
        </w:tc>
        <w:tc>
          <w:tcPr>
            <w:tcW w:w="5130" w:type="dxa"/>
            <w:gridSpan w:val="5"/>
          </w:tcPr>
          <w:p w14:paraId="7574122D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D157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D1579">
              <w:rPr>
                <w:rFonts w:ascii="Times New Roman" w:hAnsi="Times New Roman"/>
                <w:sz w:val="24"/>
                <w:szCs w:val="24"/>
              </w:rPr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ED1579" w:rsidRPr="00ED1579" w14:paraId="6C30675B" w14:textId="77777777" w:rsidTr="00642DCD">
        <w:trPr>
          <w:gridAfter w:val="2"/>
          <w:wAfter w:w="5050" w:type="dxa"/>
          <w:cantSplit/>
        </w:trPr>
        <w:tc>
          <w:tcPr>
            <w:tcW w:w="1818" w:type="dxa"/>
          </w:tcPr>
          <w:p w14:paraId="355BAD13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t>Charge:</w:t>
            </w:r>
          </w:p>
        </w:tc>
        <w:tc>
          <w:tcPr>
            <w:tcW w:w="5130" w:type="dxa"/>
            <w:gridSpan w:val="5"/>
          </w:tcPr>
          <w:p w14:paraId="190B93C3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D157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D1579">
              <w:rPr>
                <w:rFonts w:ascii="Times New Roman" w:hAnsi="Times New Roman"/>
                <w:sz w:val="24"/>
                <w:szCs w:val="24"/>
              </w:rPr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D157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ED1579" w:rsidRPr="00ED1579" w14:paraId="5E38625B" w14:textId="77777777" w:rsidTr="00642DCD">
        <w:trPr>
          <w:gridAfter w:val="2"/>
          <w:wAfter w:w="5050" w:type="dxa"/>
          <w:cantSplit/>
        </w:trPr>
        <w:tc>
          <w:tcPr>
            <w:tcW w:w="1818" w:type="dxa"/>
          </w:tcPr>
          <w:p w14:paraId="17FA0981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t>Charge:</w:t>
            </w:r>
          </w:p>
        </w:tc>
        <w:tc>
          <w:tcPr>
            <w:tcW w:w="5130" w:type="dxa"/>
            <w:gridSpan w:val="5"/>
          </w:tcPr>
          <w:p w14:paraId="6E4B6A42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D157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D1579">
              <w:rPr>
                <w:rFonts w:ascii="Times New Roman" w:hAnsi="Times New Roman"/>
                <w:sz w:val="24"/>
                <w:szCs w:val="24"/>
              </w:rPr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D157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ED1579" w:rsidRPr="00ED1579" w14:paraId="18315470" w14:textId="77777777" w:rsidTr="00642DCD">
        <w:trPr>
          <w:cantSplit/>
        </w:trPr>
        <w:tc>
          <w:tcPr>
            <w:tcW w:w="1818" w:type="dxa"/>
          </w:tcPr>
          <w:p w14:paraId="34222AFB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t>Date of Charge:</w:t>
            </w:r>
          </w:p>
        </w:tc>
        <w:tc>
          <w:tcPr>
            <w:tcW w:w="5130" w:type="dxa"/>
            <w:gridSpan w:val="5"/>
          </w:tcPr>
          <w:p w14:paraId="1DD7A492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57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D157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D1579">
              <w:rPr>
                <w:rFonts w:ascii="Times New Roman" w:hAnsi="Times New Roman"/>
                <w:sz w:val="24"/>
                <w:szCs w:val="24"/>
              </w:rPr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t> </w:t>
            </w:r>
            <w:r w:rsidRPr="00ED157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050" w:type="dxa"/>
            <w:gridSpan w:val="2"/>
          </w:tcPr>
          <w:p w14:paraId="74D13028" w14:textId="77777777" w:rsidR="00ED1579" w:rsidRPr="00ED1579" w:rsidRDefault="00ED1579" w:rsidP="0064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9C750B" w14:textId="77777777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E704A" w14:textId="77777777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90145" w14:textId="4614B96B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579">
        <w:rPr>
          <w:rFonts w:ascii="Times New Roman" w:hAnsi="Times New Roman"/>
          <w:sz w:val="24"/>
          <w:szCs w:val="24"/>
        </w:rPr>
        <w:t>TO:</w:t>
      </w:r>
    </w:p>
    <w:p w14:paraId="20F0593D" w14:textId="6F69F228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579"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ED1579">
        <w:rPr>
          <w:rFonts w:ascii="Times New Roman" w:hAnsi="Times New Roman"/>
          <w:sz w:val="24"/>
          <w:szCs w:val="24"/>
        </w:rPr>
        <w:instrText xml:space="preserve"> FORMTEXT </w:instrText>
      </w:r>
      <w:r w:rsidRPr="00ED1579">
        <w:rPr>
          <w:rFonts w:ascii="Times New Roman" w:hAnsi="Times New Roman"/>
          <w:sz w:val="24"/>
          <w:szCs w:val="24"/>
        </w:rPr>
      </w:r>
      <w:r w:rsidRPr="00ED1579">
        <w:rPr>
          <w:rFonts w:ascii="Times New Roman" w:hAnsi="Times New Roman"/>
          <w:sz w:val="24"/>
          <w:szCs w:val="24"/>
        </w:rPr>
        <w:fldChar w:fldCharType="separate"/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4E7BD600" w14:textId="7CA91A35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579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ED1579">
        <w:rPr>
          <w:rFonts w:ascii="Times New Roman" w:hAnsi="Times New Roman"/>
          <w:sz w:val="24"/>
          <w:szCs w:val="24"/>
        </w:rPr>
        <w:instrText xml:space="preserve"> FORMTEXT </w:instrText>
      </w:r>
      <w:r w:rsidRPr="00ED1579">
        <w:rPr>
          <w:rFonts w:ascii="Times New Roman" w:hAnsi="Times New Roman"/>
          <w:sz w:val="24"/>
          <w:szCs w:val="24"/>
        </w:rPr>
      </w:r>
      <w:r w:rsidRPr="00ED1579">
        <w:rPr>
          <w:rFonts w:ascii="Times New Roman" w:hAnsi="Times New Roman"/>
          <w:sz w:val="24"/>
          <w:szCs w:val="24"/>
        </w:rPr>
        <w:fldChar w:fldCharType="separate"/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7E5F69F9" w14:textId="1654636B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579">
        <w:rPr>
          <w:rFonts w:ascii="Times New Roman" w:hAnsi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ED1579">
        <w:rPr>
          <w:rFonts w:ascii="Times New Roman" w:hAnsi="Times New Roman"/>
          <w:sz w:val="24"/>
          <w:szCs w:val="24"/>
        </w:rPr>
        <w:instrText xml:space="preserve"> FORMTEXT </w:instrText>
      </w:r>
      <w:r w:rsidRPr="00ED1579">
        <w:rPr>
          <w:rFonts w:ascii="Times New Roman" w:hAnsi="Times New Roman"/>
          <w:sz w:val="24"/>
          <w:szCs w:val="24"/>
        </w:rPr>
      </w:r>
      <w:r w:rsidRPr="00ED1579">
        <w:rPr>
          <w:rFonts w:ascii="Times New Roman" w:hAnsi="Times New Roman"/>
          <w:sz w:val="24"/>
          <w:szCs w:val="24"/>
        </w:rPr>
        <w:fldChar w:fldCharType="separate"/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65B3F786" w14:textId="77777777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32980E" w14:textId="77777777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1ADF12" w14:textId="442BB103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579">
        <w:rPr>
          <w:rFonts w:ascii="Times New Roman" w:hAnsi="Times New Roman"/>
          <w:sz w:val="24"/>
          <w:szCs w:val="24"/>
        </w:rPr>
        <w:t xml:space="preserve">In the name of the State of Washington, you are hereby commanded to appear and there remain until excused by the court, to give evidence in the </w:t>
      </w:r>
      <w:proofErr w:type="gramStart"/>
      <w:r w:rsidRPr="00ED1579">
        <w:rPr>
          <w:rFonts w:ascii="Times New Roman" w:hAnsi="Times New Roman"/>
          <w:sz w:val="24"/>
          <w:szCs w:val="24"/>
        </w:rPr>
        <w:t>above entitled</w:t>
      </w:r>
      <w:proofErr w:type="gramEnd"/>
      <w:r w:rsidRPr="00ED1579">
        <w:rPr>
          <w:rFonts w:ascii="Times New Roman" w:hAnsi="Times New Roman"/>
          <w:sz w:val="24"/>
          <w:szCs w:val="24"/>
        </w:rPr>
        <w:t xml:space="preserve"> case at the Renton Municipal Court, 1055 South Grady Way, Renton, WA 98057, before the municipal court judge on:</w:t>
      </w:r>
    </w:p>
    <w:p w14:paraId="43EC60FF" w14:textId="77777777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51FDF6" w14:textId="77777777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579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ED1579">
        <w:rPr>
          <w:rFonts w:ascii="Times New Roman" w:hAnsi="Times New Roman"/>
          <w:sz w:val="24"/>
          <w:szCs w:val="24"/>
        </w:rPr>
        <w:instrText xml:space="preserve"> FORMTEXT </w:instrText>
      </w:r>
      <w:r w:rsidRPr="00ED1579">
        <w:rPr>
          <w:rFonts w:ascii="Times New Roman" w:hAnsi="Times New Roman"/>
          <w:sz w:val="24"/>
          <w:szCs w:val="24"/>
        </w:rPr>
      </w:r>
      <w:r w:rsidRPr="00ED1579">
        <w:rPr>
          <w:rFonts w:ascii="Times New Roman" w:hAnsi="Times New Roman"/>
          <w:sz w:val="24"/>
          <w:szCs w:val="24"/>
        </w:rPr>
        <w:fldChar w:fldCharType="separate"/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fldChar w:fldCharType="end"/>
      </w:r>
      <w:bookmarkEnd w:id="11"/>
      <w:r w:rsidRPr="00ED1579">
        <w:rPr>
          <w:rFonts w:ascii="Times New Roman" w:hAnsi="Times New Roman"/>
          <w:sz w:val="24"/>
          <w:szCs w:val="24"/>
        </w:rPr>
        <w:tab/>
      </w:r>
      <w:r w:rsidRPr="00ED1579">
        <w:rPr>
          <w:rFonts w:ascii="Times New Roman" w:hAnsi="Times New Roman"/>
          <w:sz w:val="24"/>
          <w:szCs w:val="24"/>
        </w:rPr>
        <w:tab/>
      </w:r>
      <w:r w:rsidRPr="00ED1579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ED1579">
        <w:rPr>
          <w:rFonts w:ascii="Times New Roman" w:hAnsi="Times New Roman"/>
          <w:sz w:val="24"/>
          <w:szCs w:val="24"/>
        </w:rPr>
        <w:instrText xml:space="preserve"> FORMTEXT </w:instrText>
      </w:r>
      <w:r w:rsidRPr="00ED1579">
        <w:rPr>
          <w:rFonts w:ascii="Times New Roman" w:hAnsi="Times New Roman"/>
          <w:sz w:val="24"/>
          <w:szCs w:val="24"/>
        </w:rPr>
      </w:r>
      <w:r w:rsidRPr="00ED1579">
        <w:rPr>
          <w:rFonts w:ascii="Times New Roman" w:hAnsi="Times New Roman"/>
          <w:sz w:val="24"/>
          <w:szCs w:val="24"/>
        </w:rPr>
        <w:fldChar w:fldCharType="separate"/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fldChar w:fldCharType="end"/>
      </w:r>
      <w:bookmarkEnd w:id="12"/>
      <w:r w:rsidRPr="00ED1579">
        <w:rPr>
          <w:rFonts w:ascii="Times New Roman" w:hAnsi="Times New Roman"/>
          <w:sz w:val="24"/>
          <w:szCs w:val="24"/>
        </w:rPr>
        <w:tab/>
      </w:r>
      <w:r w:rsidRPr="00ED1579">
        <w:rPr>
          <w:rFonts w:ascii="Times New Roman" w:hAnsi="Times New Roman"/>
          <w:sz w:val="24"/>
          <w:szCs w:val="24"/>
        </w:rPr>
        <w:tab/>
      </w:r>
      <w:r w:rsidRPr="00ED1579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ED1579">
        <w:rPr>
          <w:rFonts w:ascii="Times New Roman" w:hAnsi="Times New Roman"/>
          <w:sz w:val="24"/>
          <w:szCs w:val="24"/>
        </w:rPr>
        <w:instrText xml:space="preserve"> FORMTEXT </w:instrText>
      </w:r>
      <w:r w:rsidRPr="00ED1579">
        <w:rPr>
          <w:rFonts w:ascii="Times New Roman" w:hAnsi="Times New Roman"/>
          <w:sz w:val="24"/>
          <w:szCs w:val="24"/>
        </w:rPr>
      </w:r>
      <w:r w:rsidRPr="00ED1579">
        <w:rPr>
          <w:rFonts w:ascii="Times New Roman" w:hAnsi="Times New Roman"/>
          <w:sz w:val="24"/>
          <w:szCs w:val="24"/>
        </w:rPr>
        <w:fldChar w:fldCharType="separate"/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fldChar w:fldCharType="end"/>
      </w:r>
      <w:bookmarkEnd w:id="13"/>
    </w:p>
    <w:p w14:paraId="0A88B2B8" w14:textId="77777777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579">
        <w:rPr>
          <w:rFonts w:ascii="Times New Roman" w:hAnsi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ED1579">
        <w:rPr>
          <w:rFonts w:ascii="Times New Roman" w:hAnsi="Times New Roman"/>
          <w:sz w:val="24"/>
          <w:szCs w:val="24"/>
        </w:rPr>
        <w:instrText xml:space="preserve"> FORMTEXT </w:instrText>
      </w:r>
      <w:r w:rsidRPr="00ED1579">
        <w:rPr>
          <w:rFonts w:ascii="Times New Roman" w:hAnsi="Times New Roman"/>
          <w:sz w:val="24"/>
          <w:szCs w:val="24"/>
        </w:rPr>
      </w:r>
      <w:r w:rsidRPr="00ED1579">
        <w:rPr>
          <w:rFonts w:ascii="Times New Roman" w:hAnsi="Times New Roman"/>
          <w:sz w:val="24"/>
          <w:szCs w:val="24"/>
        </w:rPr>
        <w:fldChar w:fldCharType="separate"/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fldChar w:fldCharType="end"/>
      </w:r>
      <w:bookmarkEnd w:id="14"/>
      <w:r w:rsidRPr="00ED1579">
        <w:rPr>
          <w:rFonts w:ascii="Times New Roman" w:hAnsi="Times New Roman"/>
          <w:sz w:val="24"/>
          <w:szCs w:val="24"/>
        </w:rPr>
        <w:tab/>
      </w:r>
      <w:r w:rsidRPr="00ED1579">
        <w:rPr>
          <w:rFonts w:ascii="Times New Roman" w:hAnsi="Times New Roman"/>
          <w:sz w:val="24"/>
          <w:szCs w:val="24"/>
        </w:rPr>
        <w:tab/>
      </w:r>
      <w:r w:rsidRPr="00ED1579">
        <w:rPr>
          <w:rFonts w:ascii="Times New Roman" w:hAnsi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ED1579">
        <w:rPr>
          <w:rFonts w:ascii="Times New Roman" w:hAnsi="Times New Roman"/>
          <w:sz w:val="24"/>
          <w:szCs w:val="24"/>
        </w:rPr>
        <w:instrText xml:space="preserve"> FORMTEXT </w:instrText>
      </w:r>
      <w:r w:rsidRPr="00ED1579">
        <w:rPr>
          <w:rFonts w:ascii="Times New Roman" w:hAnsi="Times New Roman"/>
          <w:sz w:val="24"/>
          <w:szCs w:val="24"/>
        </w:rPr>
      </w:r>
      <w:r w:rsidRPr="00ED1579">
        <w:rPr>
          <w:rFonts w:ascii="Times New Roman" w:hAnsi="Times New Roman"/>
          <w:sz w:val="24"/>
          <w:szCs w:val="24"/>
        </w:rPr>
        <w:fldChar w:fldCharType="separate"/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fldChar w:fldCharType="end"/>
      </w:r>
      <w:bookmarkEnd w:id="15"/>
      <w:r w:rsidRPr="00ED1579">
        <w:rPr>
          <w:rFonts w:ascii="Times New Roman" w:hAnsi="Times New Roman"/>
          <w:sz w:val="24"/>
          <w:szCs w:val="24"/>
        </w:rPr>
        <w:tab/>
      </w:r>
      <w:r w:rsidRPr="00ED1579">
        <w:rPr>
          <w:rFonts w:ascii="Times New Roman" w:hAnsi="Times New Roman"/>
          <w:sz w:val="24"/>
          <w:szCs w:val="24"/>
        </w:rPr>
        <w:tab/>
      </w:r>
      <w:r w:rsidRPr="00ED1579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ED1579">
        <w:rPr>
          <w:rFonts w:ascii="Times New Roman" w:hAnsi="Times New Roman"/>
          <w:sz w:val="24"/>
          <w:szCs w:val="24"/>
        </w:rPr>
        <w:instrText xml:space="preserve"> FORMTEXT </w:instrText>
      </w:r>
      <w:r w:rsidRPr="00ED1579">
        <w:rPr>
          <w:rFonts w:ascii="Times New Roman" w:hAnsi="Times New Roman"/>
          <w:sz w:val="24"/>
          <w:szCs w:val="24"/>
        </w:rPr>
      </w:r>
      <w:r w:rsidRPr="00ED1579">
        <w:rPr>
          <w:rFonts w:ascii="Times New Roman" w:hAnsi="Times New Roman"/>
          <w:sz w:val="24"/>
          <w:szCs w:val="24"/>
        </w:rPr>
        <w:fldChar w:fldCharType="separate"/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noProof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fldChar w:fldCharType="end"/>
      </w:r>
      <w:bookmarkEnd w:id="16"/>
    </w:p>
    <w:p w14:paraId="393CE2FC" w14:textId="77777777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DCA27A" w14:textId="77777777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226B7" w14:textId="77777777" w:rsidR="00ED1579" w:rsidRPr="00ED1579" w:rsidRDefault="00ED1579" w:rsidP="00ED1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579">
        <w:rPr>
          <w:rFonts w:ascii="Times New Roman" w:hAnsi="Times New Roman"/>
          <w:sz w:val="24"/>
          <w:szCs w:val="24"/>
        </w:rPr>
        <w:t xml:space="preserve">Dated this </w:t>
      </w:r>
      <w:r w:rsidRPr="00ED1579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ED1579">
        <w:rPr>
          <w:rFonts w:ascii="Times New Roman" w:hAnsi="Times New Roman"/>
          <w:sz w:val="24"/>
          <w:szCs w:val="24"/>
        </w:rPr>
        <w:instrText xml:space="preserve"> FORMTEXT </w:instrText>
      </w:r>
      <w:r w:rsidRPr="00ED1579">
        <w:rPr>
          <w:rFonts w:ascii="Times New Roman" w:hAnsi="Times New Roman"/>
          <w:sz w:val="24"/>
          <w:szCs w:val="24"/>
        </w:rPr>
      </w:r>
      <w:r w:rsidRPr="00ED1579">
        <w:rPr>
          <w:rFonts w:ascii="Times New Roman" w:hAnsi="Times New Roman"/>
          <w:sz w:val="24"/>
          <w:szCs w:val="24"/>
        </w:rPr>
        <w:fldChar w:fldCharType="separate"/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fldChar w:fldCharType="end"/>
      </w:r>
      <w:bookmarkEnd w:id="17"/>
      <w:r w:rsidRPr="00ED1579">
        <w:rPr>
          <w:rFonts w:ascii="Times New Roman" w:hAnsi="Times New Roman"/>
          <w:sz w:val="24"/>
          <w:szCs w:val="24"/>
        </w:rPr>
        <w:t xml:space="preserve"> day of </w:t>
      </w:r>
      <w:r w:rsidRPr="00ED1579"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ED1579">
        <w:rPr>
          <w:rFonts w:ascii="Times New Roman" w:hAnsi="Times New Roman"/>
          <w:sz w:val="24"/>
          <w:szCs w:val="24"/>
        </w:rPr>
        <w:instrText xml:space="preserve"> FORMTEXT </w:instrText>
      </w:r>
      <w:r w:rsidRPr="00ED1579">
        <w:rPr>
          <w:rFonts w:ascii="Times New Roman" w:hAnsi="Times New Roman"/>
          <w:sz w:val="24"/>
          <w:szCs w:val="24"/>
        </w:rPr>
      </w:r>
      <w:r w:rsidRPr="00ED1579">
        <w:rPr>
          <w:rFonts w:ascii="Times New Roman" w:hAnsi="Times New Roman"/>
          <w:sz w:val="24"/>
          <w:szCs w:val="24"/>
        </w:rPr>
        <w:fldChar w:fldCharType="separate"/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fldChar w:fldCharType="end"/>
      </w:r>
      <w:bookmarkEnd w:id="18"/>
      <w:r w:rsidRPr="00ED1579">
        <w:rPr>
          <w:rFonts w:ascii="Times New Roman" w:hAnsi="Times New Roman"/>
          <w:sz w:val="24"/>
          <w:szCs w:val="24"/>
        </w:rPr>
        <w:t xml:space="preserve"> </w:t>
      </w:r>
      <w:r w:rsidRPr="00ED1579"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ED1579">
        <w:rPr>
          <w:rFonts w:ascii="Times New Roman" w:hAnsi="Times New Roman"/>
          <w:sz w:val="24"/>
          <w:szCs w:val="24"/>
        </w:rPr>
        <w:instrText xml:space="preserve"> FORMTEXT </w:instrText>
      </w:r>
      <w:r w:rsidRPr="00ED1579">
        <w:rPr>
          <w:rFonts w:ascii="Times New Roman" w:hAnsi="Times New Roman"/>
          <w:sz w:val="24"/>
          <w:szCs w:val="24"/>
        </w:rPr>
      </w:r>
      <w:r w:rsidRPr="00ED1579">
        <w:rPr>
          <w:rFonts w:ascii="Times New Roman" w:hAnsi="Times New Roman"/>
          <w:sz w:val="24"/>
          <w:szCs w:val="24"/>
        </w:rPr>
        <w:fldChar w:fldCharType="separate"/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t> </w:t>
      </w:r>
      <w:r w:rsidRPr="00ED1579">
        <w:rPr>
          <w:rFonts w:ascii="Times New Roman" w:hAnsi="Times New Roman"/>
          <w:sz w:val="24"/>
          <w:szCs w:val="24"/>
        </w:rPr>
        <w:fldChar w:fldCharType="end"/>
      </w:r>
      <w:bookmarkEnd w:id="19"/>
    </w:p>
    <w:p w14:paraId="30A4392F" w14:textId="3AC9FF09" w:rsidR="00ED1579" w:rsidRPr="00ED1579" w:rsidRDefault="00ED1579" w:rsidP="00ED1579">
      <w:pPr>
        <w:spacing w:after="0"/>
        <w:rPr>
          <w:noProof/>
          <w:sz w:val="24"/>
          <w:szCs w:val="24"/>
        </w:rPr>
      </w:pP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</w:p>
    <w:p w14:paraId="3D1B88FA" w14:textId="63CBD0BC" w:rsidR="00E47D8F" w:rsidRPr="00ED1579" w:rsidRDefault="00ED1579" w:rsidP="00ED1579">
      <w:pPr>
        <w:spacing w:after="0"/>
        <w:rPr>
          <w:sz w:val="24"/>
          <w:szCs w:val="24"/>
        </w:rPr>
        <w:sectPr w:rsidR="00E47D8F" w:rsidRPr="00ED1579" w:rsidSect="00ED1579">
          <w:headerReference w:type="default" r:id="rId6"/>
          <w:footerReference w:type="default" r:id="rId7"/>
          <w:headerReference w:type="first" r:id="rId8"/>
          <w:type w:val="continuous"/>
          <w:pgSz w:w="12240" w:h="15840" w:code="1"/>
          <w:pgMar w:top="720" w:right="720" w:bottom="720" w:left="720" w:header="2448" w:footer="144" w:gutter="0"/>
          <w:cols w:space="720"/>
          <w:titlePg/>
          <w:docGrid w:linePitch="360"/>
        </w:sectPr>
      </w:pPr>
      <w:r>
        <w:rPr>
          <w:noProof/>
          <w:sz w:val="24"/>
          <w:szCs w:val="24"/>
        </w:rPr>
        <w:t xml:space="preserve">                    </w:t>
      </w:r>
      <w:r>
        <w:rPr>
          <w:noProof/>
          <w:sz w:val="24"/>
          <w:szCs w:val="24"/>
        </w:rPr>
        <w:tab/>
        <w:t xml:space="preserve">                                                                                </w:t>
      </w: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1579">
        <w:rPr>
          <w:noProof/>
          <w:sz w:val="24"/>
          <w:szCs w:val="24"/>
          <w:u w:val="single"/>
        </w:rPr>
        <w:drawing>
          <wp:inline distT="0" distB="0" distL="0" distR="0" wp14:anchorId="54E07ED4" wp14:editId="09880EC6">
            <wp:extent cx="2295878" cy="447572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02" cy="50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579">
        <w:rPr>
          <w:sz w:val="24"/>
          <w:szCs w:val="24"/>
        </w:rPr>
        <w:t>_______</w:t>
      </w: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  <w:r w:rsidRPr="00ED1579">
        <w:rPr>
          <w:rFonts w:ascii="Times New Roman" w:hAnsi="Times New Roman" w:cs="Times New Roman"/>
          <w:sz w:val="24"/>
          <w:szCs w:val="24"/>
        </w:rPr>
        <w:t>Kara Murphy Richards, Judge</w:t>
      </w:r>
      <w:r w:rsidRPr="00ED1579">
        <w:rPr>
          <w:sz w:val="24"/>
          <w:szCs w:val="24"/>
        </w:rPr>
        <w:t xml:space="preserve"> </w:t>
      </w:r>
      <w:r w:rsidRPr="00ED1579">
        <w:rPr>
          <w:sz w:val="24"/>
          <w:szCs w:val="24"/>
        </w:rPr>
        <w:tab/>
      </w:r>
      <w:r w:rsidRPr="00ED1579">
        <w:rPr>
          <w:sz w:val="24"/>
          <w:szCs w:val="24"/>
        </w:rPr>
        <w:tab/>
      </w:r>
    </w:p>
    <w:p w14:paraId="6462C0E6" w14:textId="77777777" w:rsidR="00790A38" w:rsidRPr="00ED1579" w:rsidRDefault="00790A38">
      <w:pPr>
        <w:rPr>
          <w:sz w:val="24"/>
          <w:szCs w:val="24"/>
        </w:rPr>
      </w:pPr>
    </w:p>
    <w:sectPr w:rsidR="00790A38" w:rsidRPr="00ED1579" w:rsidSect="00EB2B3E">
      <w:type w:val="continuous"/>
      <w:pgSz w:w="12240" w:h="15840" w:code="1"/>
      <w:pgMar w:top="1800" w:right="1080" w:bottom="1440" w:left="1080" w:header="18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7A565" w14:textId="77777777" w:rsidR="00ED1579" w:rsidRDefault="00ED1579" w:rsidP="001D5C50">
      <w:pPr>
        <w:spacing w:after="0" w:line="240" w:lineRule="auto"/>
      </w:pPr>
      <w:r>
        <w:separator/>
      </w:r>
    </w:p>
  </w:endnote>
  <w:endnote w:type="continuationSeparator" w:id="0">
    <w:p w14:paraId="0E293B6A" w14:textId="77777777" w:rsidR="00ED1579" w:rsidRDefault="00ED1579" w:rsidP="001D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1428" w14:textId="77777777" w:rsidR="00A2352A" w:rsidRDefault="00A2352A" w:rsidP="009F4FBF">
    <w:pPr>
      <w:pStyle w:val="Footer"/>
      <w:ind w:left="-432"/>
    </w:pPr>
  </w:p>
  <w:p w14:paraId="280601FF" w14:textId="77777777" w:rsidR="00A2352A" w:rsidRDefault="00A23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4CE89" w14:textId="77777777" w:rsidR="00ED1579" w:rsidRDefault="00ED1579" w:rsidP="001D5C50">
      <w:pPr>
        <w:spacing w:after="0" w:line="240" w:lineRule="auto"/>
      </w:pPr>
      <w:r>
        <w:separator/>
      </w:r>
    </w:p>
  </w:footnote>
  <w:footnote w:type="continuationSeparator" w:id="0">
    <w:p w14:paraId="67F59A68" w14:textId="77777777" w:rsidR="00ED1579" w:rsidRDefault="00ED1579" w:rsidP="001D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1750B" w14:textId="77777777" w:rsidR="00C16F11" w:rsidRDefault="00897B4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04BC728" wp14:editId="36240D44">
              <wp:simplePos x="0" y="0"/>
              <wp:positionH relativeFrom="column">
                <wp:posOffset>-85725</wp:posOffset>
              </wp:positionH>
              <wp:positionV relativeFrom="paragraph">
                <wp:posOffset>-1116330</wp:posOffset>
              </wp:positionV>
              <wp:extent cx="2922270" cy="63246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9838135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2855E8E" w14:textId="77777777" w:rsidR="00897B4F" w:rsidRDefault="00897B4F" w:rsidP="00897B4F">
                              <w:pPr>
                                <w:pStyle w:val="Header"/>
                              </w:pPr>
                              <w:r>
                                <w:t>Recipient</w:t>
                              </w:r>
                            </w:p>
                            <w:p w14:paraId="11893EF6" w14:textId="77777777" w:rsidR="00897B4F" w:rsidRDefault="00897B4F" w:rsidP="00897B4F">
                              <w:pPr>
                                <w:pStyle w:val="Head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Page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  <w:r>
                                <w:t xml:space="preserve"> of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  <w:p w14:paraId="594120E2" w14:textId="77777777" w:rsidR="00897B4F" w:rsidRDefault="00897B4F" w:rsidP="00897B4F">
                              <w:pPr>
                                <w:pStyle w:val="Header"/>
                              </w:pPr>
                              <w:r>
                                <w:rPr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Cs/>
                                </w:rPr>
                                <w:instrText xml:space="preserve"> DATE \@ "MMMM d, yyyy" </w:instrText>
                              </w:r>
                              <w:r>
                                <w:rPr>
                                  <w:bCs/>
                                </w:rPr>
                                <w:fldChar w:fldCharType="separate"/>
                              </w:r>
                              <w:r w:rsidR="00ED1579">
                                <w:rPr>
                                  <w:bCs/>
                                  <w:noProof/>
                                </w:rPr>
                                <w:t>July 13, 2021</w:t>
                              </w:r>
                              <w:r>
                                <w:rPr>
                                  <w:bCs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BC728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6.75pt;margin-top:-87.9pt;width:230.1pt;height:49.8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G+IAIAAB8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" stroked="f">
              <v:textbox style="mso-fit-shape-to-text:t">
                <w:txbxContent>
                  <w:sdt>
                    <w:sdtPr>
                      <w:id w:val="9838135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2855E8E" w14:textId="77777777" w:rsidR="00897B4F" w:rsidRDefault="00897B4F" w:rsidP="00897B4F">
                        <w:pPr>
                          <w:pStyle w:val="Header"/>
                        </w:pPr>
                        <w:r>
                          <w:t>Recipient</w:t>
                        </w:r>
                      </w:p>
                      <w:p w14:paraId="11893EF6" w14:textId="77777777" w:rsidR="00897B4F" w:rsidRDefault="00897B4F" w:rsidP="00897B4F">
                        <w:pPr>
                          <w:pStyle w:val="Header"/>
                          <w:rPr>
                            <w:b/>
                            <w:bCs/>
                          </w:rPr>
                        </w:pPr>
                        <w:r>
                          <w:t xml:space="preserve">Page </w:t>
                        </w:r>
                        <w:r>
                          <w:rPr>
                            <w:b/>
                            <w:bCs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PAGE </w:instrText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  <w:r>
                          <w:t xml:space="preserve"> of </w:t>
                        </w:r>
                        <w:r>
                          <w:rPr>
                            <w:b/>
                            <w:bCs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NUMPAGES  </w:instrText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  <w:p w14:paraId="594120E2" w14:textId="77777777" w:rsidR="00897B4F" w:rsidRDefault="00897B4F" w:rsidP="00897B4F">
                        <w:pPr>
                          <w:pStyle w:val="Header"/>
                        </w:pPr>
                        <w:r>
                          <w:rPr>
                            <w:bCs/>
                          </w:rPr>
                          <w:fldChar w:fldCharType="begin"/>
                        </w:r>
                        <w:r>
                          <w:rPr>
                            <w:bCs/>
                          </w:rPr>
                          <w:instrText xml:space="preserve"> DATE \@ "MMMM d, yyyy" </w:instrText>
                        </w:r>
                        <w:r>
                          <w:rPr>
                            <w:bCs/>
                          </w:rPr>
                          <w:fldChar w:fldCharType="separate"/>
                        </w:r>
                        <w:r w:rsidR="00ED1579">
                          <w:rPr>
                            <w:bCs/>
                            <w:noProof/>
                          </w:rPr>
                          <w:t>July 13, 2021</w:t>
                        </w:r>
                        <w:r>
                          <w:rPr>
                            <w:bCs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C16F11">
      <w:rPr>
        <w:noProof/>
      </w:rPr>
      <w:drawing>
        <wp:anchor distT="0" distB="0" distL="114300" distR="114300" simplePos="0" relativeHeight="251669504" behindDoc="1" locked="0" layoutInCell="1" allowOverlap="1" wp14:anchorId="201DCB56" wp14:editId="320E6FB8">
          <wp:simplePos x="628650" y="276225"/>
          <wp:positionH relativeFrom="page">
            <wp:align>left</wp:align>
          </wp:positionH>
          <wp:positionV relativeFrom="page">
            <wp:align>top</wp:align>
          </wp:positionV>
          <wp:extent cx="7772399" cy="100583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etterhead_General 2nd she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5CF4" w14:textId="77777777" w:rsidR="00381AFC" w:rsidRDefault="00C16F11" w:rsidP="00C16F11">
    <w:pPr>
      <w:pStyle w:val="Header"/>
      <w:ind w:lef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E0B8A3" wp14:editId="3E183A6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398" cy="100583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8" cy="10058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D4BA15" w14:textId="77777777" w:rsidR="001D5C50" w:rsidRDefault="001D5C50" w:rsidP="001D5C50">
    <w:pPr>
      <w:pStyle w:val="Header"/>
      <w:ind w:left="-43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gk3Smt9DgNk+t9BTynDHDij5ZFFAhIRZY9KCBVTuHZUO/TuHCOd/5s8RGd1T4ctMJl+y8ImucBjj99xHFCZuGw==" w:salt="VIgn82dDrV73n9MMS+yE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79"/>
    <w:rsid w:val="000015A9"/>
    <w:rsid w:val="000100D4"/>
    <w:rsid w:val="0001251E"/>
    <w:rsid w:val="00030337"/>
    <w:rsid w:val="000417EE"/>
    <w:rsid w:val="00050617"/>
    <w:rsid w:val="00051FE5"/>
    <w:rsid w:val="000641DE"/>
    <w:rsid w:val="0007778F"/>
    <w:rsid w:val="00082BD6"/>
    <w:rsid w:val="000A162C"/>
    <w:rsid w:val="000B6C3C"/>
    <w:rsid w:val="000B7D13"/>
    <w:rsid w:val="000C0996"/>
    <w:rsid w:val="000C5016"/>
    <w:rsid w:val="000D3268"/>
    <w:rsid w:val="000D62F4"/>
    <w:rsid w:val="000D72E8"/>
    <w:rsid w:val="000E1B48"/>
    <w:rsid w:val="000E53E2"/>
    <w:rsid w:val="000F139B"/>
    <w:rsid w:val="000F28A7"/>
    <w:rsid w:val="001006F9"/>
    <w:rsid w:val="0011478D"/>
    <w:rsid w:val="0012142A"/>
    <w:rsid w:val="00134F3D"/>
    <w:rsid w:val="001653D1"/>
    <w:rsid w:val="00173907"/>
    <w:rsid w:val="001939BF"/>
    <w:rsid w:val="001979AB"/>
    <w:rsid w:val="001A145F"/>
    <w:rsid w:val="001A2B28"/>
    <w:rsid w:val="001A35B1"/>
    <w:rsid w:val="001B1CC0"/>
    <w:rsid w:val="001D5C50"/>
    <w:rsid w:val="001F2FC5"/>
    <w:rsid w:val="002054F3"/>
    <w:rsid w:val="00205F5E"/>
    <w:rsid w:val="0021733D"/>
    <w:rsid w:val="00223E7E"/>
    <w:rsid w:val="00227EE9"/>
    <w:rsid w:val="002326FC"/>
    <w:rsid w:val="00234BBE"/>
    <w:rsid w:val="002369DA"/>
    <w:rsid w:val="00254C3D"/>
    <w:rsid w:val="00262C3D"/>
    <w:rsid w:val="00264BC1"/>
    <w:rsid w:val="0027294C"/>
    <w:rsid w:val="00275B49"/>
    <w:rsid w:val="00276EB0"/>
    <w:rsid w:val="002902C8"/>
    <w:rsid w:val="002A6450"/>
    <w:rsid w:val="002C30F7"/>
    <w:rsid w:val="002C33CA"/>
    <w:rsid w:val="002E7B74"/>
    <w:rsid w:val="002F5BCF"/>
    <w:rsid w:val="00310ACC"/>
    <w:rsid w:val="003126C8"/>
    <w:rsid w:val="00322BE8"/>
    <w:rsid w:val="00324961"/>
    <w:rsid w:val="00327717"/>
    <w:rsid w:val="0032796C"/>
    <w:rsid w:val="003336C0"/>
    <w:rsid w:val="003345D7"/>
    <w:rsid w:val="00334801"/>
    <w:rsid w:val="0034338C"/>
    <w:rsid w:val="00343CAA"/>
    <w:rsid w:val="00350498"/>
    <w:rsid w:val="00352D33"/>
    <w:rsid w:val="003745D3"/>
    <w:rsid w:val="00376382"/>
    <w:rsid w:val="00381AFC"/>
    <w:rsid w:val="00386071"/>
    <w:rsid w:val="00395574"/>
    <w:rsid w:val="003966E1"/>
    <w:rsid w:val="003B051A"/>
    <w:rsid w:val="003B172D"/>
    <w:rsid w:val="003B2781"/>
    <w:rsid w:val="003C6C03"/>
    <w:rsid w:val="003D00CC"/>
    <w:rsid w:val="003E1932"/>
    <w:rsid w:val="003E5CA2"/>
    <w:rsid w:val="003F5BC1"/>
    <w:rsid w:val="004013B4"/>
    <w:rsid w:val="004110D5"/>
    <w:rsid w:val="00424BC1"/>
    <w:rsid w:val="00443B43"/>
    <w:rsid w:val="00474ADC"/>
    <w:rsid w:val="0048229D"/>
    <w:rsid w:val="00485919"/>
    <w:rsid w:val="004866ED"/>
    <w:rsid w:val="004A0DAF"/>
    <w:rsid w:val="004A3063"/>
    <w:rsid w:val="004A6F0B"/>
    <w:rsid w:val="004B31BF"/>
    <w:rsid w:val="004C0229"/>
    <w:rsid w:val="004C5A47"/>
    <w:rsid w:val="004E6DC3"/>
    <w:rsid w:val="004F409E"/>
    <w:rsid w:val="004F4F29"/>
    <w:rsid w:val="00500BEF"/>
    <w:rsid w:val="00501827"/>
    <w:rsid w:val="00510C9E"/>
    <w:rsid w:val="005116F9"/>
    <w:rsid w:val="005123AF"/>
    <w:rsid w:val="00522E0C"/>
    <w:rsid w:val="005351CB"/>
    <w:rsid w:val="00555AEA"/>
    <w:rsid w:val="0055715E"/>
    <w:rsid w:val="00571A99"/>
    <w:rsid w:val="005760C4"/>
    <w:rsid w:val="0058309A"/>
    <w:rsid w:val="005C1748"/>
    <w:rsid w:val="005D1148"/>
    <w:rsid w:val="005E5EE6"/>
    <w:rsid w:val="005F3E8B"/>
    <w:rsid w:val="005F433C"/>
    <w:rsid w:val="005F64AB"/>
    <w:rsid w:val="00610257"/>
    <w:rsid w:val="00632406"/>
    <w:rsid w:val="00640E03"/>
    <w:rsid w:val="00644676"/>
    <w:rsid w:val="006452B4"/>
    <w:rsid w:val="00650EA7"/>
    <w:rsid w:val="006515EF"/>
    <w:rsid w:val="006547EF"/>
    <w:rsid w:val="00680066"/>
    <w:rsid w:val="006A736E"/>
    <w:rsid w:val="006B70ED"/>
    <w:rsid w:val="006C1762"/>
    <w:rsid w:val="006D0FC5"/>
    <w:rsid w:val="006D5F6B"/>
    <w:rsid w:val="006E3B4C"/>
    <w:rsid w:val="006E7996"/>
    <w:rsid w:val="006F5550"/>
    <w:rsid w:val="00704627"/>
    <w:rsid w:val="00705B9C"/>
    <w:rsid w:val="00724C8C"/>
    <w:rsid w:val="00735086"/>
    <w:rsid w:val="00750B50"/>
    <w:rsid w:val="007533E6"/>
    <w:rsid w:val="00762F46"/>
    <w:rsid w:val="0077247E"/>
    <w:rsid w:val="00772A2D"/>
    <w:rsid w:val="00776956"/>
    <w:rsid w:val="007849B2"/>
    <w:rsid w:val="00790A38"/>
    <w:rsid w:val="007A0DC6"/>
    <w:rsid w:val="007A0FF5"/>
    <w:rsid w:val="007A4C76"/>
    <w:rsid w:val="007B69EE"/>
    <w:rsid w:val="007C1885"/>
    <w:rsid w:val="007D015C"/>
    <w:rsid w:val="007D3448"/>
    <w:rsid w:val="007E36BC"/>
    <w:rsid w:val="007E46E0"/>
    <w:rsid w:val="007E7305"/>
    <w:rsid w:val="0080426B"/>
    <w:rsid w:val="00812B90"/>
    <w:rsid w:val="0082099B"/>
    <w:rsid w:val="00822A50"/>
    <w:rsid w:val="00827477"/>
    <w:rsid w:val="00827BAD"/>
    <w:rsid w:val="008310A3"/>
    <w:rsid w:val="008513CE"/>
    <w:rsid w:val="00851920"/>
    <w:rsid w:val="00872D23"/>
    <w:rsid w:val="00880C2B"/>
    <w:rsid w:val="008832DB"/>
    <w:rsid w:val="00886547"/>
    <w:rsid w:val="00891746"/>
    <w:rsid w:val="00892E8F"/>
    <w:rsid w:val="00897B4F"/>
    <w:rsid w:val="008B0EA2"/>
    <w:rsid w:val="008C034F"/>
    <w:rsid w:val="008C3927"/>
    <w:rsid w:val="008C44DE"/>
    <w:rsid w:val="008C56DD"/>
    <w:rsid w:val="008D3957"/>
    <w:rsid w:val="008F5E13"/>
    <w:rsid w:val="00906957"/>
    <w:rsid w:val="00913157"/>
    <w:rsid w:val="0092092C"/>
    <w:rsid w:val="00935A76"/>
    <w:rsid w:val="00940342"/>
    <w:rsid w:val="009464EB"/>
    <w:rsid w:val="009639DF"/>
    <w:rsid w:val="00965B40"/>
    <w:rsid w:val="00974CC5"/>
    <w:rsid w:val="00983A23"/>
    <w:rsid w:val="00983E7A"/>
    <w:rsid w:val="00985E99"/>
    <w:rsid w:val="009931F0"/>
    <w:rsid w:val="009A5CA9"/>
    <w:rsid w:val="009C0588"/>
    <w:rsid w:val="009C09CD"/>
    <w:rsid w:val="009D18B4"/>
    <w:rsid w:val="009D3CAB"/>
    <w:rsid w:val="009E3305"/>
    <w:rsid w:val="009E3886"/>
    <w:rsid w:val="009F4FBF"/>
    <w:rsid w:val="00A036A2"/>
    <w:rsid w:val="00A05569"/>
    <w:rsid w:val="00A168B5"/>
    <w:rsid w:val="00A20BD1"/>
    <w:rsid w:val="00A2352A"/>
    <w:rsid w:val="00A25BFF"/>
    <w:rsid w:val="00A268A8"/>
    <w:rsid w:val="00A34E34"/>
    <w:rsid w:val="00A44F6C"/>
    <w:rsid w:val="00A47C93"/>
    <w:rsid w:val="00A57586"/>
    <w:rsid w:val="00A61AC7"/>
    <w:rsid w:val="00A63F98"/>
    <w:rsid w:val="00A738AD"/>
    <w:rsid w:val="00A75BD1"/>
    <w:rsid w:val="00A767A0"/>
    <w:rsid w:val="00A82012"/>
    <w:rsid w:val="00AA5E05"/>
    <w:rsid w:val="00AA6133"/>
    <w:rsid w:val="00AB03A7"/>
    <w:rsid w:val="00AD2EB0"/>
    <w:rsid w:val="00AE2AE2"/>
    <w:rsid w:val="00AE4FB8"/>
    <w:rsid w:val="00AE500A"/>
    <w:rsid w:val="00AE7067"/>
    <w:rsid w:val="00AF72F3"/>
    <w:rsid w:val="00B0261D"/>
    <w:rsid w:val="00B03DC5"/>
    <w:rsid w:val="00B06B9E"/>
    <w:rsid w:val="00B10089"/>
    <w:rsid w:val="00B15021"/>
    <w:rsid w:val="00B209E5"/>
    <w:rsid w:val="00B24C7C"/>
    <w:rsid w:val="00B3798D"/>
    <w:rsid w:val="00B55DB4"/>
    <w:rsid w:val="00B576DE"/>
    <w:rsid w:val="00B64B3D"/>
    <w:rsid w:val="00B661D0"/>
    <w:rsid w:val="00B66430"/>
    <w:rsid w:val="00B8400B"/>
    <w:rsid w:val="00BA6817"/>
    <w:rsid w:val="00BC1F1C"/>
    <w:rsid w:val="00BC6513"/>
    <w:rsid w:val="00BD0754"/>
    <w:rsid w:val="00BD1232"/>
    <w:rsid w:val="00BE0057"/>
    <w:rsid w:val="00BE34F6"/>
    <w:rsid w:val="00BE60CB"/>
    <w:rsid w:val="00BF5AF9"/>
    <w:rsid w:val="00C04192"/>
    <w:rsid w:val="00C04CF0"/>
    <w:rsid w:val="00C15E86"/>
    <w:rsid w:val="00C16F11"/>
    <w:rsid w:val="00C23C3E"/>
    <w:rsid w:val="00C30492"/>
    <w:rsid w:val="00C319B6"/>
    <w:rsid w:val="00C31A77"/>
    <w:rsid w:val="00C32892"/>
    <w:rsid w:val="00C336A2"/>
    <w:rsid w:val="00C36A66"/>
    <w:rsid w:val="00C4148F"/>
    <w:rsid w:val="00C44D3E"/>
    <w:rsid w:val="00C53B10"/>
    <w:rsid w:val="00C6649E"/>
    <w:rsid w:val="00C6723C"/>
    <w:rsid w:val="00C7378B"/>
    <w:rsid w:val="00C73A63"/>
    <w:rsid w:val="00C906E9"/>
    <w:rsid w:val="00C94E38"/>
    <w:rsid w:val="00CA223D"/>
    <w:rsid w:val="00CA428D"/>
    <w:rsid w:val="00CB13F9"/>
    <w:rsid w:val="00CC0567"/>
    <w:rsid w:val="00CD461F"/>
    <w:rsid w:val="00CE049C"/>
    <w:rsid w:val="00CE21CD"/>
    <w:rsid w:val="00CE2AEA"/>
    <w:rsid w:val="00D057FF"/>
    <w:rsid w:val="00D12209"/>
    <w:rsid w:val="00D15C45"/>
    <w:rsid w:val="00D1686C"/>
    <w:rsid w:val="00D342AB"/>
    <w:rsid w:val="00D4180C"/>
    <w:rsid w:val="00D42D94"/>
    <w:rsid w:val="00D4601D"/>
    <w:rsid w:val="00D55C03"/>
    <w:rsid w:val="00D56A08"/>
    <w:rsid w:val="00D57F60"/>
    <w:rsid w:val="00D61F5F"/>
    <w:rsid w:val="00D638F8"/>
    <w:rsid w:val="00D8225A"/>
    <w:rsid w:val="00D90A88"/>
    <w:rsid w:val="00D95AF2"/>
    <w:rsid w:val="00DA15E5"/>
    <w:rsid w:val="00DA22E5"/>
    <w:rsid w:val="00DA757A"/>
    <w:rsid w:val="00DB2936"/>
    <w:rsid w:val="00DB7EDC"/>
    <w:rsid w:val="00DC05B8"/>
    <w:rsid w:val="00DC5F77"/>
    <w:rsid w:val="00DC688F"/>
    <w:rsid w:val="00DC6D54"/>
    <w:rsid w:val="00DD6645"/>
    <w:rsid w:val="00DE13E9"/>
    <w:rsid w:val="00DF2AEF"/>
    <w:rsid w:val="00DF6165"/>
    <w:rsid w:val="00E06DE4"/>
    <w:rsid w:val="00E25E56"/>
    <w:rsid w:val="00E361CB"/>
    <w:rsid w:val="00E36AE1"/>
    <w:rsid w:val="00E40C74"/>
    <w:rsid w:val="00E47D8F"/>
    <w:rsid w:val="00E57F0C"/>
    <w:rsid w:val="00E61BE0"/>
    <w:rsid w:val="00E77068"/>
    <w:rsid w:val="00E82112"/>
    <w:rsid w:val="00EA1525"/>
    <w:rsid w:val="00EB251A"/>
    <w:rsid w:val="00EB27E1"/>
    <w:rsid w:val="00EB2B3E"/>
    <w:rsid w:val="00EC35E6"/>
    <w:rsid w:val="00ED1579"/>
    <w:rsid w:val="00ED6670"/>
    <w:rsid w:val="00EE55B6"/>
    <w:rsid w:val="00EF0F71"/>
    <w:rsid w:val="00F23AAE"/>
    <w:rsid w:val="00F36303"/>
    <w:rsid w:val="00F37B13"/>
    <w:rsid w:val="00F66E7E"/>
    <w:rsid w:val="00F72965"/>
    <w:rsid w:val="00F83D92"/>
    <w:rsid w:val="00F8782C"/>
    <w:rsid w:val="00F87D15"/>
    <w:rsid w:val="00F930B8"/>
    <w:rsid w:val="00FB3CF2"/>
    <w:rsid w:val="00FB6153"/>
    <w:rsid w:val="00FB7BC7"/>
    <w:rsid w:val="00FC01DE"/>
    <w:rsid w:val="00FC3E95"/>
    <w:rsid w:val="00FC7758"/>
    <w:rsid w:val="00FD3A52"/>
    <w:rsid w:val="00FD5107"/>
    <w:rsid w:val="00FF01EA"/>
    <w:rsid w:val="00FF1515"/>
    <w:rsid w:val="00FF2C1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998A3"/>
  <w15:docId w15:val="{FD47B98A-2ED3-41E2-94F2-5E2AF1BA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5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15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1579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50"/>
  </w:style>
  <w:style w:type="paragraph" w:styleId="Footer">
    <w:name w:val="footer"/>
    <w:basedOn w:val="Normal"/>
    <w:link w:val="FooterChar"/>
    <w:uiPriority w:val="99"/>
    <w:unhideWhenUsed/>
    <w:rsid w:val="001D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50"/>
  </w:style>
  <w:style w:type="paragraph" w:styleId="BalloonText">
    <w:name w:val="Balloon Text"/>
    <w:basedOn w:val="Normal"/>
    <w:link w:val="BalloonTextChar"/>
    <w:uiPriority w:val="99"/>
    <w:semiHidden/>
    <w:unhideWhenUsed/>
    <w:rsid w:val="001D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1579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D1579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D157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seveney\Desktop\ACM%20-%20MISC%20STUFF!\NEW%20FORMS\Digital%20Letterhead%202021Courts%20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Letterhead 2021Courts -TEMPLATE.dotx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Renton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McSeveney</dc:creator>
  <cp:lastModifiedBy>Andrew McSeveney</cp:lastModifiedBy>
  <cp:revision>1</cp:revision>
  <cp:lastPrinted>2016-09-13T20:39:00Z</cp:lastPrinted>
  <dcterms:created xsi:type="dcterms:W3CDTF">2021-07-13T16:07:00Z</dcterms:created>
  <dcterms:modified xsi:type="dcterms:W3CDTF">2021-07-13T16:15:00Z</dcterms:modified>
</cp:coreProperties>
</file>